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3" w:rsidRDefault="00C956E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złożonych Fiszek Innowacji i skierowanych do oceny formalnej</w:t>
      </w:r>
    </w:p>
    <w:p w:rsidR="00C956E3" w:rsidRDefault="00C956E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C956E3" w:rsidRPr="00372DA3" w:rsidRDefault="00C956E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C956E3" w:rsidRDefault="00C956E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884"/>
      </w:tblGrid>
      <w:tr w:rsidR="00C956E3" w:rsidTr="00B25CA2">
        <w:tc>
          <w:tcPr>
            <w:tcW w:w="2088" w:type="dxa"/>
          </w:tcPr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956E3" w:rsidRPr="00B25CA2" w:rsidRDefault="00C956E3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956E3" w:rsidTr="00B25CA2">
        <w:tc>
          <w:tcPr>
            <w:tcW w:w="2088" w:type="dxa"/>
          </w:tcPr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3/CHP/2018</w:t>
            </w:r>
          </w:p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Marek Lenartowicz</w:t>
            </w:r>
          </w:p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884" w:type="dxa"/>
          </w:tcPr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Z nadzieją w przyszłość</w:t>
            </w:r>
          </w:p>
        </w:tc>
      </w:tr>
      <w:tr w:rsidR="00C956E3" w:rsidTr="00B25CA2">
        <w:tc>
          <w:tcPr>
            <w:tcW w:w="2088" w:type="dxa"/>
          </w:tcPr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4/CHP/2018</w:t>
            </w:r>
          </w:p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 xml:space="preserve">Stowarzyszenie „Fredry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Neo Sans Pro" w:hAnsi="Neo Sans Pro"/>
                  <w:sz w:val="24"/>
                  <w:szCs w:val="24"/>
                </w:rPr>
                <w:t>1”</w:t>
              </w:r>
            </w:smartTag>
          </w:p>
        </w:tc>
        <w:tc>
          <w:tcPr>
            <w:tcW w:w="3884" w:type="dxa"/>
          </w:tcPr>
          <w:p w:rsidR="00C956E3" w:rsidRPr="00B25CA2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„Małe i duże gesty miłości, czyli jak pomagać sobie pomagając innym”- pomysł na innowację społeczną</w:t>
            </w:r>
          </w:p>
        </w:tc>
      </w:tr>
      <w:tr w:rsidR="00C956E3" w:rsidTr="00B25CA2">
        <w:tc>
          <w:tcPr>
            <w:tcW w:w="2088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5/CHP/2018</w:t>
            </w:r>
          </w:p>
        </w:tc>
        <w:tc>
          <w:tcPr>
            <w:tcW w:w="3240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Grupa Nieformalna „PortElectronics” Paweł Oleksy, Jarosław Kawecki, Robert Kawecki</w:t>
            </w:r>
          </w:p>
        </w:tc>
        <w:tc>
          <w:tcPr>
            <w:tcW w:w="3884" w:type="dxa"/>
          </w:tcPr>
          <w:p w:rsidR="00C956E3" w:rsidRDefault="00C956E3" w:rsidP="004A313E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956E3" w:rsidRDefault="00C956E3" w:rsidP="004A313E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Mobilny asystent osób starszych</w:t>
            </w:r>
          </w:p>
        </w:tc>
      </w:tr>
      <w:tr w:rsidR="00C956E3" w:rsidTr="00B25CA2">
        <w:tc>
          <w:tcPr>
            <w:tcW w:w="2088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6/CHP/2018</w:t>
            </w:r>
          </w:p>
        </w:tc>
        <w:tc>
          <w:tcPr>
            <w:tcW w:w="3240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Dorota Raniszewska</w:t>
            </w:r>
          </w:p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884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Fotografia dialogiczna</w:t>
            </w:r>
          </w:p>
        </w:tc>
      </w:tr>
      <w:tr w:rsidR="00C956E3" w:rsidTr="00B25CA2">
        <w:tc>
          <w:tcPr>
            <w:tcW w:w="2088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7/CHP/2018</w:t>
            </w:r>
          </w:p>
        </w:tc>
        <w:tc>
          <w:tcPr>
            <w:tcW w:w="3240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Stowarzyszenie Wspierania Rozwoju Gminy Kowala</w:t>
            </w:r>
          </w:p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884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Punkt konsultacyjny dla osób niesłyszących i niedosłyszących</w:t>
            </w:r>
          </w:p>
        </w:tc>
      </w:tr>
      <w:tr w:rsidR="00C956E3" w:rsidTr="00B25CA2">
        <w:tc>
          <w:tcPr>
            <w:tcW w:w="2088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8/CHP/2018</w:t>
            </w:r>
          </w:p>
        </w:tc>
        <w:tc>
          <w:tcPr>
            <w:tcW w:w="3240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Fundacja Rozwoju Integralnego</w:t>
            </w:r>
          </w:p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884" w:type="dxa"/>
          </w:tcPr>
          <w:p w:rsidR="00C956E3" w:rsidRDefault="00C956E3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Coaching w świecie osób niewidomych</w:t>
            </w:r>
          </w:p>
        </w:tc>
      </w:tr>
    </w:tbl>
    <w:p w:rsidR="00C956E3" w:rsidRDefault="00C956E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C956E3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E3" w:rsidRDefault="00C956E3" w:rsidP="003852FD">
      <w:pPr>
        <w:spacing w:after="0" w:line="240" w:lineRule="auto"/>
      </w:pPr>
      <w:r>
        <w:separator/>
      </w:r>
    </w:p>
  </w:endnote>
  <w:endnote w:type="continuationSeparator" w:id="0">
    <w:p w:rsidR="00C956E3" w:rsidRDefault="00C956E3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E3" w:rsidRPr="00E01D14" w:rsidRDefault="00C956E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C956E3" w:rsidRPr="00E01D14" w:rsidRDefault="00C956E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E3" w:rsidRDefault="00C956E3" w:rsidP="003852FD">
      <w:pPr>
        <w:spacing w:after="0" w:line="240" w:lineRule="auto"/>
      </w:pPr>
      <w:r>
        <w:separator/>
      </w:r>
    </w:p>
  </w:footnote>
  <w:footnote w:type="continuationSeparator" w:id="0">
    <w:p w:rsidR="00C956E3" w:rsidRDefault="00C956E3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E3" w:rsidRDefault="00C956E3" w:rsidP="00F951DD">
    <w:pPr>
      <w:pStyle w:val="Header"/>
      <w:rPr>
        <w:noProof/>
        <w:lang w:eastAsia="pl-PL"/>
      </w:rPr>
    </w:pPr>
  </w:p>
  <w:p w:rsidR="00C956E3" w:rsidRDefault="00C956E3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0A1E"/>
    <w:rsid w:val="000612E9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80A75"/>
    <w:rsid w:val="002932B5"/>
    <w:rsid w:val="00295890"/>
    <w:rsid w:val="002F6BD4"/>
    <w:rsid w:val="003464EE"/>
    <w:rsid w:val="003569FA"/>
    <w:rsid w:val="00363179"/>
    <w:rsid w:val="003678E1"/>
    <w:rsid w:val="00372DA3"/>
    <w:rsid w:val="003852FD"/>
    <w:rsid w:val="003B0DF1"/>
    <w:rsid w:val="003B377E"/>
    <w:rsid w:val="004045B1"/>
    <w:rsid w:val="004231B3"/>
    <w:rsid w:val="00437A20"/>
    <w:rsid w:val="00443AAF"/>
    <w:rsid w:val="00471809"/>
    <w:rsid w:val="004A313E"/>
    <w:rsid w:val="004B0EBF"/>
    <w:rsid w:val="004F472D"/>
    <w:rsid w:val="005307CD"/>
    <w:rsid w:val="00564503"/>
    <w:rsid w:val="00567C49"/>
    <w:rsid w:val="00595B4F"/>
    <w:rsid w:val="005C1E41"/>
    <w:rsid w:val="005D4896"/>
    <w:rsid w:val="005E3CC7"/>
    <w:rsid w:val="006234A5"/>
    <w:rsid w:val="00636B93"/>
    <w:rsid w:val="006532E9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10D21"/>
    <w:rsid w:val="0085020F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60F90"/>
    <w:rsid w:val="00961056"/>
    <w:rsid w:val="009809AD"/>
    <w:rsid w:val="00983489"/>
    <w:rsid w:val="009836CE"/>
    <w:rsid w:val="009D6DB2"/>
    <w:rsid w:val="009E5EFD"/>
    <w:rsid w:val="00A07BE4"/>
    <w:rsid w:val="00A6156D"/>
    <w:rsid w:val="00A65A5E"/>
    <w:rsid w:val="00A72DA7"/>
    <w:rsid w:val="00AA2F8F"/>
    <w:rsid w:val="00AD2D75"/>
    <w:rsid w:val="00AD789A"/>
    <w:rsid w:val="00B068DF"/>
    <w:rsid w:val="00B11EAB"/>
    <w:rsid w:val="00B25CA2"/>
    <w:rsid w:val="00B638B8"/>
    <w:rsid w:val="00B6517A"/>
    <w:rsid w:val="00B85903"/>
    <w:rsid w:val="00BA4279"/>
    <w:rsid w:val="00BA4B20"/>
    <w:rsid w:val="00C06F29"/>
    <w:rsid w:val="00C16C02"/>
    <w:rsid w:val="00C62022"/>
    <w:rsid w:val="00C71FA9"/>
    <w:rsid w:val="00C87E2E"/>
    <w:rsid w:val="00C956E3"/>
    <w:rsid w:val="00CA4078"/>
    <w:rsid w:val="00CC1E87"/>
    <w:rsid w:val="00CE1069"/>
    <w:rsid w:val="00CF0BE2"/>
    <w:rsid w:val="00D17CF8"/>
    <w:rsid w:val="00D2017D"/>
    <w:rsid w:val="00D43A34"/>
    <w:rsid w:val="00D53324"/>
    <w:rsid w:val="00D5574E"/>
    <w:rsid w:val="00D81F3E"/>
    <w:rsid w:val="00D83BC4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F25D76"/>
    <w:rsid w:val="00F33B8D"/>
    <w:rsid w:val="00F44EFD"/>
    <w:rsid w:val="00F77CF0"/>
    <w:rsid w:val="00F825B9"/>
    <w:rsid w:val="00F852CE"/>
    <w:rsid w:val="00F90F9E"/>
    <w:rsid w:val="00F951DD"/>
    <w:rsid w:val="00FC1C8B"/>
    <w:rsid w:val="00FC4D52"/>
    <w:rsid w:val="00FF4407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99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2</cp:revision>
  <cp:lastPrinted>2017-01-24T12:17:00Z</cp:lastPrinted>
  <dcterms:created xsi:type="dcterms:W3CDTF">2018-03-15T08:35:00Z</dcterms:created>
  <dcterms:modified xsi:type="dcterms:W3CDTF">2018-03-15T08:35:00Z</dcterms:modified>
</cp:coreProperties>
</file>