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03" w:rsidRDefault="00125403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 negatywnie pod względem formalnym.</w:t>
      </w:r>
    </w:p>
    <w:p w:rsidR="00125403" w:rsidRPr="00372DA3" w:rsidRDefault="00125403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125403" w:rsidRDefault="00125403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20"/>
        <w:gridCol w:w="3704"/>
      </w:tblGrid>
      <w:tr w:rsidR="00125403" w:rsidTr="00C0689B">
        <w:tc>
          <w:tcPr>
            <w:tcW w:w="2088" w:type="dxa"/>
          </w:tcPr>
          <w:p w:rsidR="00125403" w:rsidRPr="00C0689B" w:rsidRDefault="00125403" w:rsidP="00C06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689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NUMER FISZKI</w:t>
            </w:r>
          </w:p>
          <w:p w:rsidR="00125403" w:rsidRPr="00C0689B" w:rsidRDefault="00125403" w:rsidP="00C06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125403" w:rsidRPr="00C0689B" w:rsidRDefault="00125403" w:rsidP="00C06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689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INNOWATOR</w:t>
            </w:r>
          </w:p>
        </w:tc>
        <w:tc>
          <w:tcPr>
            <w:tcW w:w="3704" w:type="dxa"/>
          </w:tcPr>
          <w:p w:rsidR="00125403" w:rsidRPr="00C0689B" w:rsidRDefault="00125403" w:rsidP="00C06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689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INNOWACJI</w:t>
            </w:r>
          </w:p>
        </w:tc>
      </w:tr>
      <w:tr w:rsidR="00125403" w:rsidTr="00C0689B">
        <w:tc>
          <w:tcPr>
            <w:tcW w:w="2088" w:type="dxa"/>
          </w:tcPr>
          <w:p w:rsidR="00125403" w:rsidRPr="00B25CA2" w:rsidRDefault="00125403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3/CHP/2018</w:t>
            </w:r>
          </w:p>
          <w:p w:rsidR="00125403" w:rsidRPr="00B25CA2" w:rsidRDefault="00125403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420" w:type="dxa"/>
          </w:tcPr>
          <w:p w:rsidR="00125403" w:rsidRDefault="00125403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Marek Lenartowicz</w:t>
            </w:r>
          </w:p>
          <w:p w:rsidR="00125403" w:rsidRDefault="00125403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125403" w:rsidRPr="00B25CA2" w:rsidRDefault="00125403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704" w:type="dxa"/>
          </w:tcPr>
          <w:p w:rsidR="00125403" w:rsidRPr="00B25CA2" w:rsidRDefault="00125403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Z nadzieją w przyszłość</w:t>
            </w:r>
          </w:p>
        </w:tc>
      </w:tr>
      <w:tr w:rsidR="00125403" w:rsidTr="00C0689B">
        <w:tc>
          <w:tcPr>
            <w:tcW w:w="2088" w:type="dxa"/>
          </w:tcPr>
          <w:p w:rsidR="00125403" w:rsidRDefault="00125403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6/CHP/2018</w:t>
            </w:r>
          </w:p>
        </w:tc>
        <w:tc>
          <w:tcPr>
            <w:tcW w:w="3420" w:type="dxa"/>
          </w:tcPr>
          <w:p w:rsidR="00125403" w:rsidRDefault="00125403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Dorota Raniszewska</w:t>
            </w:r>
          </w:p>
          <w:p w:rsidR="00125403" w:rsidRDefault="00125403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125403" w:rsidRDefault="00125403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704" w:type="dxa"/>
          </w:tcPr>
          <w:p w:rsidR="00125403" w:rsidRDefault="00125403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Fotografia dialogiczna</w:t>
            </w:r>
          </w:p>
        </w:tc>
      </w:tr>
    </w:tbl>
    <w:p w:rsidR="00125403" w:rsidRPr="006A2405" w:rsidRDefault="00125403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125403" w:rsidRPr="006A2405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03" w:rsidRDefault="00125403" w:rsidP="003852FD">
      <w:pPr>
        <w:spacing w:after="0" w:line="240" w:lineRule="auto"/>
      </w:pPr>
      <w:r>
        <w:separator/>
      </w:r>
    </w:p>
  </w:endnote>
  <w:endnote w:type="continuationSeparator" w:id="0">
    <w:p w:rsidR="00125403" w:rsidRDefault="00125403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03" w:rsidRPr="00E01D14" w:rsidRDefault="00125403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125403" w:rsidRPr="00E01D14" w:rsidRDefault="00125403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03" w:rsidRDefault="00125403" w:rsidP="003852FD">
      <w:pPr>
        <w:spacing w:after="0" w:line="240" w:lineRule="auto"/>
      </w:pPr>
      <w:r>
        <w:separator/>
      </w:r>
    </w:p>
  </w:footnote>
  <w:footnote w:type="continuationSeparator" w:id="0">
    <w:p w:rsidR="00125403" w:rsidRDefault="00125403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03" w:rsidRDefault="00125403" w:rsidP="00F951DD">
    <w:pPr>
      <w:pStyle w:val="Header"/>
      <w:rPr>
        <w:noProof/>
        <w:lang w:eastAsia="pl-PL"/>
      </w:rPr>
    </w:pPr>
  </w:p>
  <w:p w:rsidR="00125403" w:rsidRDefault="00125403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12FD9"/>
    <w:rsid w:val="00027BF8"/>
    <w:rsid w:val="000612E9"/>
    <w:rsid w:val="0009205A"/>
    <w:rsid w:val="0009273F"/>
    <w:rsid w:val="00093DA3"/>
    <w:rsid w:val="00097492"/>
    <w:rsid w:val="000A0694"/>
    <w:rsid w:val="000A1261"/>
    <w:rsid w:val="000C3CE9"/>
    <w:rsid w:val="00125403"/>
    <w:rsid w:val="0012716D"/>
    <w:rsid w:val="001416D9"/>
    <w:rsid w:val="001420AF"/>
    <w:rsid w:val="00177EB3"/>
    <w:rsid w:val="0018565E"/>
    <w:rsid w:val="001940C0"/>
    <w:rsid w:val="00196EA2"/>
    <w:rsid w:val="001F2D02"/>
    <w:rsid w:val="002040A4"/>
    <w:rsid w:val="00205EFA"/>
    <w:rsid w:val="00212975"/>
    <w:rsid w:val="00217049"/>
    <w:rsid w:val="00221F56"/>
    <w:rsid w:val="002439E1"/>
    <w:rsid w:val="00256686"/>
    <w:rsid w:val="002932B5"/>
    <w:rsid w:val="003569FA"/>
    <w:rsid w:val="00363179"/>
    <w:rsid w:val="00372DA3"/>
    <w:rsid w:val="003852FD"/>
    <w:rsid w:val="003B0DF1"/>
    <w:rsid w:val="003B377E"/>
    <w:rsid w:val="003F5EA8"/>
    <w:rsid w:val="004045B1"/>
    <w:rsid w:val="004231B3"/>
    <w:rsid w:val="00431E06"/>
    <w:rsid w:val="00443AAF"/>
    <w:rsid w:val="0044426D"/>
    <w:rsid w:val="00471809"/>
    <w:rsid w:val="004B51D5"/>
    <w:rsid w:val="004D2A18"/>
    <w:rsid w:val="004E6008"/>
    <w:rsid w:val="005534EC"/>
    <w:rsid w:val="00595B4F"/>
    <w:rsid w:val="005C1E41"/>
    <w:rsid w:val="005C76EB"/>
    <w:rsid w:val="00636B93"/>
    <w:rsid w:val="006532E9"/>
    <w:rsid w:val="00673A5F"/>
    <w:rsid w:val="006A2405"/>
    <w:rsid w:val="006B12BB"/>
    <w:rsid w:val="006C6606"/>
    <w:rsid w:val="00711D28"/>
    <w:rsid w:val="00733A20"/>
    <w:rsid w:val="007447A1"/>
    <w:rsid w:val="00754898"/>
    <w:rsid w:val="00785D4A"/>
    <w:rsid w:val="007A14B9"/>
    <w:rsid w:val="007E49BC"/>
    <w:rsid w:val="00815CA4"/>
    <w:rsid w:val="0085020F"/>
    <w:rsid w:val="0087248B"/>
    <w:rsid w:val="0088621F"/>
    <w:rsid w:val="008A0AAD"/>
    <w:rsid w:val="008A1CA7"/>
    <w:rsid w:val="008C11AA"/>
    <w:rsid w:val="008C251E"/>
    <w:rsid w:val="00901634"/>
    <w:rsid w:val="00906729"/>
    <w:rsid w:val="009218E7"/>
    <w:rsid w:val="00960F90"/>
    <w:rsid w:val="009809AD"/>
    <w:rsid w:val="00A07BE4"/>
    <w:rsid w:val="00A255ED"/>
    <w:rsid w:val="00A4101B"/>
    <w:rsid w:val="00A672F1"/>
    <w:rsid w:val="00AA2F8F"/>
    <w:rsid w:val="00AD2D75"/>
    <w:rsid w:val="00AD789A"/>
    <w:rsid w:val="00B06707"/>
    <w:rsid w:val="00B11EAB"/>
    <w:rsid w:val="00B14D5E"/>
    <w:rsid w:val="00B25CA2"/>
    <w:rsid w:val="00B3081F"/>
    <w:rsid w:val="00B55438"/>
    <w:rsid w:val="00B608CA"/>
    <w:rsid w:val="00B60F35"/>
    <w:rsid w:val="00B638B8"/>
    <w:rsid w:val="00C0689B"/>
    <w:rsid w:val="00C06F29"/>
    <w:rsid w:val="00C16C02"/>
    <w:rsid w:val="00C323D6"/>
    <w:rsid w:val="00C433EE"/>
    <w:rsid w:val="00C71FA9"/>
    <w:rsid w:val="00C87E2E"/>
    <w:rsid w:val="00CA4078"/>
    <w:rsid w:val="00CF0BE2"/>
    <w:rsid w:val="00D43A34"/>
    <w:rsid w:val="00D53324"/>
    <w:rsid w:val="00D5574E"/>
    <w:rsid w:val="00DE73AC"/>
    <w:rsid w:val="00E01D14"/>
    <w:rsid w:val="00E02A36"/>
    <w:rsid w:val="00E16179"/>
    <w:rsid w:val="00E20BAD"/>
    <w:rsid w:val="00E25448"/>
    <w:rsid w:val="00E836E0"/>
    <w:rsid w:val="00E91A36"/>
    <w:rsid w:val="00EA5F1E"/>
    <w:rsid w:val="00ED64C1"/>
    <w:rsid w:val="00EF5DE3"/>
    <w:rsid w:val="00F057CE"/>
    <w:rsid w:val="00F24F1F"/>
    <w:rsid w:val="00F25D76"/>
    <w:rsid w:val="00F33B8D"/>
    <w:rsid w:val="00F771F1"/>
    <w:rsid w:val="00F825B9"/>
    <w:rsid w:val="00F90F9E"/>
    <w:rsid w:val="00F951DD"/>
    <w:rsid w:val="00FC1C8B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</Words>
  <Characters>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2</cp:revision>
  <cp:lastPrinted>2017-01-24T12:17:00Z</cp:lastPrinted>
  <dcterms:created xsi:type="dcterms:W3CDTF">2018-03-15T08:37:00Z</dcterms:created>
  <dcterms:modified xsi:type="dcterms:W3CDTF">2018-03-15T08:37:00Z</dcterms:modified>
</cp:coreProperties>
</file>