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D6" w:rsidRDefault="00C323D6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 negatywnie pod względem formalnym.</w:t>
      </w:r>
    </w:p>
    <w:p w:rsidR="00C323D6" w:rsidRPr="00372DA3" w:rsidRDefault="00C323D6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C323D6" w:rsidRDefault="00C323D6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038"/>
        <w:gridCol w:w="2741"/>
      </w:tblGrid>
      <w:tr w:rsidR="00C323D6" w:rsidTr="003F5EA8">
        <w:trPr>
          <w:trHeight w:val="501"/>
        </w:trPr>
        <w:tc>
          <w:tcPr>
            <w:tcW w:w="2169" w:type="dxa"/>
          </w:tcPr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3F5EA8">
              <w:rPr>
                <w:rFonts w:ascii="Neo Sans Pro" w:hAnsi="Neo Sans Pro"/>
                <w:sz w:val="28"/>
                <w:szCs w:val="28"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3F5EA8">
              <w:rPr>
                <w:rFonts w:ascii="Neo Sans Pro" w:hAnsi="Neo Sans Pro"/>
                <w:sz w:val="28"/>
                <w:szCs w:val="28"/>
                <w:lang w:eastAsia="pl-PL"/>
              </w:rPr>
              <w:t>INNOWATOR</w:t>
            </w:r>
          </w:p>
        </w:tc>
        <w:tc>
          <w:tcPr>
            <w:tcW w:w="2741" w:type="dxa"/>
          </w:tcPr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3F5EA8">
              <w:rPr>
                <w:rFonts w:ascii="Neo Sans Pro" w:hAnsi="Neo Sans Pro"/>
                <w:sz w:val="28"/>
                <w:szCs w:val="28"/>
                <w:lang w:eastAsia="pl-PL"/>
              </w:rPr>
              <w:t>NAZWA INNOWACJI</w:t>
            </w:r>
          </w:p>
        </w:tc>
      </w:tr>
      <w:tr w:rsidR="00C323D6" w:rsidTr="003F5EA8">
        <w:trPr>
          <w:trHeight w:val="390"/>
        </w:trPr>
        <w:tc>
          <w:tcPr>
            <w:tcW w:w="2169" w:type="dxa"/>
            <w:vMerge w:val="restart"/>
          </w:tcPr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29/CHP/2017</w:t>
            </w: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Beata Stroińska</w:t>
            </w:r>
          </w:p>
        </w:tc>
        <w:tc>
          <w:tcPr>
            <w:tcW w:w="2741" w:type="dxa"/>
            <w:vMerge w:val="restart"/>
          </w:tcPr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Think tank społeczny</w:t>
            </w: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C323D6" w:rsidTr="003F5EA8">
        <w:trPr>
          <w:trHeight w:val="375"/>
        </w:trPr>
        <w:tc>
          <w:tcPr>
            <w:tcW w:w="2169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C323D6" w:rsidTr="003F5EA8">
        <w:trPr>
          <w:trHeight w:val="435"/>
        </w:trPr>
        <w:tc>
          <w:tcPr>
            <w:tcW w:w="2169" w:type="dxa"/>
            <w:vMerge w:val="restart"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C323D6" w:rsidRPr="003F5EA8" w:rsidRDefault="00C323D6" w:rsidP="003F5EA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30/CHP/2017</w:t>
            </w:r>
          </w:p>
          <w:p w:rsidR="00C323D6" w:rsidRPr="003F5EA8" w:rsidRDefault="00C323D6" w:rsidP="003F5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Milena Jarząbek</w:t>
            </w:r>
          </w:p>
        </w:tc>
        <w:tc>
          <w:tcPr>
            <w:tcW w:w="2741" w:type="dxa"/>
            <w:vMerge w:val="restart"/>
          </w:tcPr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CSR Heroes</w:t>
            </w:r>
          </w:p>
        </w:tc>
      </w:tr>
      <w:tr w:rsidR="00C323D6" w:rsidTr="003F5EA8">
        <w:trPr>
          <w:trHeight w:val="330"/>
        </w:trPr>
        <w:tc>
          <w:tcPr>
            <w:tcW w:w="2169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C323D6" w:rsidTr="003F5EA8">
        <w:trPr>
          <w:trHeight w:val="405"/>
        </w:trPr>
        <w:tc>
          <w:tcPr>
            <w:tcW w:w="2169" w:type="dxa"/>
            <w:vMerge w:val="restart"/>
          </w:tcPr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32/CHP/2017</w:t>
            </w: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Orbsay Solutions Sp. z o.o.</w:t>
            </w: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  <w:vMerge w:val="restart"/>
          </w:tcPr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B3081F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Tablet Błyskawica</w:t>
            </w:r>
          </w:p>
        </w:tc>
      </w:tr>
      <w:tr w:rsidR="00C323D6" w:rsidTr="003F5EA8">
        <w:trPr>
          <w:trHeight w:val="360"/>
        </w:trPr>
        <w:tc>
          <w:tcPr>
            <w:tcW w:w="2169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  <w:vMerge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C323D6" w:rsidTr="003F5EA8">
        <w:trPr>
          <w:trHeight w:val="420"/>
        </w:trPr>
        <w:tc>
          <w:tcPr>
            <w:tcW w:w="2169" w:type="dxa"/>
            <w:vMerge w:val="restart"/>
          </w:tcPr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33/CHP/2017</w:t>
            </w:r>
          </w:p>
        </w:tc>
        <w:tc>
          <w:tcPr>
            <w:tcW w:w="2038" w:type="dxa"/>
            <w:vMerge w:val="restart"/>
          </w:tcPr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Marcin Lis</w:t>
            </w:r>
          </w:p>
        </w:tc>
        <w:tc>
          <w:tcPr>
            <w:tcW w:w="2741" w:type="dxa"/>
            <w:vMerge w:val="restart"/>
          </w:tcPr>
          <w:p w:rsidR="00C323D6" w:rsidRPr="003F5EA8" w:rsidRDefault="00C323D6" w:rsidP="00E836E0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C323D6" w:rsidRPr="003F5EA8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5EA8">
              <w:rPr>
                <w:rFonts w:ascii="Neo Sans Pro" w:hAnsi="Neo Sans Pro"/>
                <w:sz w:val="24"/>
                <w:szCs w:val="24"/>
                <w:lang w:eastAsia="pl-PL"/>
              </w:rPr>
              <w:t>Rehabilink</w:t>
            </w:r>
          </w:p>
        </w:tc>
      </w:tr>
      <w:tr w:rsidR="00C323D6" w:rsidTr="003F5EA8">
        <w:trPr>
          <w:trHeight w:val="345"/>
        </w:trPr>
        <w:tc>
          <w:tcPr>
            <w:tcW w:w="2169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741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323D6" w:rsidTr="003F5EA8">
        <w:trPr>
          <w:trHeight w:val="300"/>
        </w:trPr>
        <w:tc>
          <w:tcPr>
            <w:tcW w:w="2169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741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323D6" w:rsidTr="003F5EA8">
        <w:trPr>
          <w:trHeight w:val="253"/>
        </w:trPr>
        <w:tc>
          <w:tcPr>
            <w:tcW w:w="2169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741" w:type="dxa"/>
            <w:vMerge/>
          </w:tcPr>
          <w:p w:rsidR="00C323D6" w:rsidRPr="00E836E0" w:rsidRDefault="00C323D6" w:rsidP="00E836E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bookmarkStart w:id="0" w:name="_GoBack"/>
        <w:bookmarkEnd w:id="0"/>
      </w:tr>
    </w:tbl>
    <w:p w:rsidR="00C323D6" w:rsidRPr="006A2405" w:rsidRDefault="00C323D6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C323D6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D6" w:rsidRDefault="00C323D6" w:rsidP="003852FD">
      <w:pPr>
        <w:spacing w:after="0" w:line="240" w:lineRule="auto"/>
      </w:pPr>
      <w:r>
        <w:separator/>
      </w:r>
    </w:p>
  </w:endnote>
  <w:endnote w:type="continuationSeparator" w:id="0">
    <w:p w:rsidR="00C323D6" w:rsidRDefault="00C323D6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D6" w:rsidRPr="00E01D14" w:rsidRDefault="00C323D6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C323D6" w:rsidRPr="00E01D14" w:rsidRDefault="00C323D6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D6" w:rsidRDefault="00C323D6" w:rsidP="003852FD">
      <w:pPr>
        <w:spacing w:after="0" w:line="240" w:lineRule="auto"/>
      </w:pPr>
      <w:r>
        <w:separator/>
      </w:r>
    </w:p>
  </w:footnote>
  <w:footnote w:type="continuationSeparator" w:id="0">
    <w:p w:rsidR="00C323D6" w:rsidRDefault="00C323D6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D6" w:rsidRDefault="00C323D6" w:rsidP="00F951DD">
    <w:pPr>
      <w:pStyle w:val="Header"/>
      <w:rPr>
        <w:noProof/>
        <w:lang w:eastAsia="pl-PL"/>
      </w:rPr>
    </w:pPr>
  </w:p>
  <w:p w:rsidR="00C323D6" w:rsidRDefault="00C323D6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C3CE9"/>
    <w:rsid w:val="0012716D"/>
    <w:rsid w:val="001416D9"/>
    <w:rsid w:val="001420AF"/>
    <w:rsid w:val="00177EB3"/>
    <w:rsid w:val="0018565E"/>
    <w:rsid w:val="001940C0"/>
    <w:rsid w:val="00196EA2"/>
    <w:rsid w:val="001F2D02"/>
    <w:rsid w:val="002040A4"/>
    <w:rsid w:val="00205EFA"/>
    <w:rsid w:val="00212975"/>
    <w:rsid w:val="00221F56"/>
    <w:rsid w:val="002439E1"/>
    <w:rsid w:val="00256686"/>
    <w:rsid w:val="002932B5"/>
    <w:rsid w:val="003569FA"/>
    <w:rsid w:val="00363179"/>
    <w:rsid w:val="00372DA3"/>
    <w:rsid w:val="003852FD"/>
    <w:rsid w:val="003B0DF1"/>
    <w:rsid w:val="003B377E"/>
    <w:rsid w:val="003F5EA8"/>
    <w:rsid w:val="004045B1"/>
    <w:rsid w:val="004231B3"/>
    <w:rsid w:val="00443AAF"/>
    <w:rsid w:val="0044426D"/>
    <w:rsid w:val="00471809"/>
    <w:rsid w:val="004B51D5"/>
    <w:rsid w:val="004D2A18"/>
    <w:rsid w:val="004E6008"/>
    <w:rsid w:val="005534EC"/>
    <w:rsid w:val="00595B4F"/>
    <w:rsid w:val="005C1E41"/>
    <w:rsid w:val="005C76EB"/>
    <w:rsid w:val="00636B93"/>
    <w:rsid w:val="006532E9"/>
    <w:rsid w:val="00673A5F"/>
    <w:rsid w:val="006A2405"/>
    <w:rsid w:val="006B12BB"/>
    <w:rsid w:val="006C6606"/>
    <w:rsid w:val="00711D28"/>
    <w:rsid w:val="00733A20"/>
    <w:rsid w:val="007447A1"/>
    <w:rsid w:val="00754898"/>
    <w:rsid w:val="00785D4A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255ED"/>
    <w:rsid w:val="00A4101B"/>
    <w:rsid w:val="00AA2F8F"/>
    <w:rsid w:val="00AD2D75"/>
    <w:rsid w:val="00AD789A"/>
    <w:rsid w:val="00B06707"/>
    <w:rsid w:val="00B11EAB"/>
    <w:rsid w:val="00B14D5E"/>
    <w:rsid w:val="00B3081F"/>
    <w:rsid w:val="00B638B8"/>
    <w:rsid w:val="00C06F29"/>
    <w:rsid w:val="00C16C02"/>
    <w:rsid w:val="00C323D6"/>
    <w:rsid w:val="00C71FA9"/>
    <w:rsid w:val="00C87E2E"/>
    <w:rsid w:val="00CA4078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836E0"/>
    <w:rsid w:val="00E91A36"/>
    <w:rsid w:val="00EA5F1E"/>
    <w:rsid w:val="00ED64C1"/>
    <w:rsid w:val="00F24F1F"/>
    <w:rsid w:val="00F25D76"/>
    <w:rsid w:val="00F33B8D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48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3</cp:revision>
  <cp:lastPrinted>2017-01-24T12:17:00Z</cp:lastPrinted>
  <dcterms:created xsi:type="dcterms:W3CDTF">2017-09-01T06:30:00Z</dcterms:created>
  <dcterms:modified xsi:type="dcterms:W3CDTF">2017-09-01T06:55:00Z</dcterms:modified>
</cp:coreProperties>
</file>