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3E" w:rsidRDefault="00852C3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 skierowanych do ponownej oceny</w:t>
      </w:r>
    </w:p>
    <w:p w:rsidR="00852C3E" w:rsidRDefault="00852C3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852C3E" w:rsidRPr="00372DA3" w:rsidRDefault="00852C3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852C3E" w:rsidRDefault="00852C3E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884"/>
      </w:tblGrid>
      <w:tr w:rsidR="00852C3E" w:rsidTr="00B25CA2">
        <w:tc>
          <w:tcPr>
            <w:tcW w:w="2088" w:type="dxa"/>
          </w:tcPr>
          <w:p w:rsidR="00852C3E" w:rsidRPr="00B25CA2" w:rsidRDefault="00852C3E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852C3E" w:rsidRPr="00B25CA2" w:rsidRDefault="00852C3E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NUMER FISZKI</w:t>
            </w:r>
          </w:p>
        </w:tc>
        <w:tc>
          <w:tcPr>
            <w:tcW w:w="3240" w:type="dxa"/>
          </w:tcPr>
          <w:p w:rsidR="00852C3E" w:rsidRPr="00B25CA2" w:rsidRDefault="00852C3E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852C3E" w:rsidRPr="00B25CA2" w:rsidRDefault="00852C3E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INNOWATOR</w:t>
            </w:r>
          </w:p>
        </w:tc>
        <w:tc>
          <w:tcPr>
            <w:tcW w:w="3884" w:type="dxa"/>
          </w:tcPr>
          <w:p w:rsidR="00852C3E" w:rsidRPr="00B25CA2" w:rsidRDefault="00852C3E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852C3E" w:rsidRPr="00B25CA2" w:rsidRDefault="00852C3E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NAZWA INNOWACJI</w:t>
            </w:r>
          </w:p>
          <w:p w:rsidR="00852C3E" w:rsidRPr="00B25CA2" w:rsidRDefault="00852C3E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852C3E" w:rsidRPr="00B25CA2" w:rsidRDefault="00852C3E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852C3E" w:rsidTr="00B25CA2">
        <w:tc>
          <w:tcPr>
            <w:tcW w:w="2088" w:type="dxa"/>
          </w:tcPr>
          <w:p w:rsidR="00852C3E" w:rsidRDefault="00852C3E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8/CHP/2018</w:t>
            </w:r>
          </w:p>
        </w:tc>
        <w:tc>
          <w:tcPr>
            <w:tcW w:w="3240" w:type="dxa"/>
          </w:tcPr>
          <w:p w:rsidR="00852C3E" w:rsidRDefault="00852C3E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Fundacja Rozwoju Integralnego</w:t>
            </w:r>
          </w:p>
          <w:p w:rsidR="00852C3E" w:rsidRDefault="00852C3E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C3E" w:rsidRDefault="00852C3E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Coaching w świecie osób niewidomych</w:t>
            </w:r>
          </w:p>
        </w:tc>
      </w:tr>
    </w:tbl>
    <w:p w:rsidR="00852C3E" w:rsidRDefault="00852C3E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sectPr w:rsidR="00852C3E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3E" w:rsidRDefault="00852C3E" w:rsidP="003852FD">
      <w:pPr>
        <w:spacing w:after="0" w:line="240" w:lineRule="auto"/>
      </w:pPr>
      <w:r>
        <w:separator/>
      </w:r>
    </w:p>
  </w:endnote>
  <w:endnote w:type="continuationSeparator" w:id="0">
    <w:p w:rsidR="00852C3E" w:rsidRDefault="00852C3E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3E" w:rsidRPr="00E01D14" w:rsidRDefault="00852C3E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852C3E" w:rsidRPr="00E01D14" w:rsidRDefault="00852C3E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3E" w:rsidRDefault="00852C3E" w:rsidP="003852FD">
      <w:pPr>
        <w:spacing w:after="0" w:line="240" w:lineRule="auto"/>
      </w:pPr>
      <w:r>
        <w:separator/>
      </w:r>
    </w:p>
  </w:footnote>
  <w:footnote w:type="continuationSeparator" w:id="0">
    <w:p w:rsidR="00852C3E" w:rsidRDefault="00852C3E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3E" w:rsidRDefault="00852C3E" w:rsidP="00F951DD">
    <w:pPr>
      <w:pStyle w:val="Header"/>
      <w:rPr>
        <w:noProof/>
        <w:lang w:eastAsia="pl-PL"/>
      </w:rPr>
    </w:pPr>
  </w:p>
  <w:p w:rsidR="00852C3E" w:rsidRDefault="00852C3E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42245"/>
    <w:rsid w:val="00060A1E"/>
    <w:rsid w:val="000612E9"/>
    <w:rsid w:val="00083FF4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C4009"/>
    <w:rsid w:val="001F2D02"/>
    <w:rsid w:val="00212975"/>
    <w:rsid w:val="00221F56"/>
    <w:rsid w:val="00223B78"/>
    <w:rsid w:val="00241154"/>
    <w:rsid w:val="002439E1"/>
    <w:rsid w:val="00245FAA"/>
    <w:rsid w:val="00247D96"/>
    <w:rsid w:val="00256686"/>
    <w:rsid w:val="00280A75"/>
    <w:rsid w:val="002932B5"/>
    <w:rsid w:val="00295890"/>
    <w:rsid w:val="002F6BD4"/>
    <w:rsid w:val="003464EE"/>
    <w:rsid w:val="003569FA"/>
    <w:rsid w:val="00363179"/>
    <w:rsid w:val="003678E1"/>
    <w:rsid w:val="00372DA3"/>
    <w:rsid w:val="003852FD"/>
    <w:rsid w:val="003B0DF1"/>
    <w:rsid w:val="003B377E"/>
    <w:rsid w:val="004045B1"/>
    <w:rsid w:val="004231B3"/>
    <w:rsid w:val="00437A20"/>
    <w:rsid w:val="00443AAF"/>
    <w:rsid w:val="00471809"/>
    <w:rsid w:val="004A313E"/>
    <w:rsid w:val="004B0EBF"/>
    <w:rsid w:val="004F472D"/>
    <w:rsid w:val="005307CD"/>
    <w:rsid w:val="00564503"/>
    <w:rsid w:val="00567C49"/>
    <w:rsid w:val="00595B4F"/>
    <w:rsid w:val="005C1E41"/>
    <w:rsid w:val="005D4896"/>
    <w:rsid w:val="005E3CC7"/>
    <w:rsid w:val="006234A5"/>
    <w:rsid w:val="00636B93"/>
    <w:rsid w:val="006532E9"/>
    <w:rsid w:val="006A2405"/>
    <w:rsid w:val="006B12BB"/>
    <w:rsid w:val="006B42A5"/>
    <w:rsid w:val="006C6606"/>
    <w:rsid w:val="006F016E"/>
    <w:rsid w:val="0070185D"/>
    <w:rsid w:val="007028C2"/>
    <w:rsid w:val="00711D28"/>
    <w:rsid w:val="00733A20"/>
    <w:rsid w:val="007447A1"/>
    <w:rsid w:val="00754898"/>
    <w:rsid w:val="00765958"/>
    <w:rsid w:val="00785D4A"/>
    <w:rsid w:val="007A14B9"/>
    <w:rsid w:val="007E49BC"/>
    <w:rsid w:val="00810C9D"/>
    <w:rsid w:val="00810D21"/>
    <w:rsid w:val="0085020F"/>
    <w:rsid w:val="00852C3E"/>
    <w:rsid w:val="00863CE1"/>
    <w:rsid w:val="0087248B"/>
    <w:rsid w:val="0088621F"/>
    <w:rsid w:val="008A0AAD"/>
    <w:rsid w:val="008A1CA7"/>
    <w:rsid w:val="008A6B30"/>
    <w:rsid w:val="008C11AA"/>
    <w:rsid w:val="008C251E"/>
    <w:rsid w:val="00901634"/>
    <w:rsid w:val="00906729"/>
    <w:rsid w:val="00910BCC"/>
    <w:rsid w:val="009218E7"/>
    <w:rsid w:val="009236BD"/>
    <w:rsid w:val="0094336E"/>
    <w:rsid w:val="00960F90"/>
    <w:rsid w:val="00961056"/>
    <w:rsid w:val="009809AD"/>
    <w:rsid w:val="00983489"/>
    <w:rsid w:val="009836CE"/>
    <w:rsid w:val="009D6DB2"/>
    <w:rsid w:val="009E5EFD"/>
    <w:rsid w:val="00A07BE4"/>
    <w:rsid w:val="00A6156D"/>
    <w:rsid w:val="00A65A5E"/>
    <w:rsid w:val="00A72DA7"/>
    <w:rsid w:val="00AA2F8F"/>
    <w:rsid w:val="00AD2D75"/>
    <w:rsid w:val="00AD789A"/>
    <w:rsid w:val="00B068DF"/>
    <w:rsid w:val="00B11EAB"/>
    <w:rsid w:val="00B25CA2"/>
    <w:rsid w:val="00B638B8"/>
    <w:rsid w:val="00B6517A"/>
    <w:rsid w:val="00B85903"/>
    <w:rsid w:val="00BA4279"/>
    <w:rsid w:val="00BA4B20"/>
    <w:rsid w:val="00C06F29"/>
    <w:rsid w:val="00C16C02"/>
    <w:rsid w:val="00C62022"/>
    <w:rsid w:val="00C71FA9"/>
    <w:rsid w:val="00C87E2E"/>
    <w:rsid w:val="00C956E3"/>
    <w:rsid w:val="00CA4078"/>
    <w:rsid w:val="00CC1E87"/>
    <w:rsid w:val="00CE1069"/>
    <w:rsid w:val="00CF0BE2"/>
    <w:rsid w:val="00D17CF8"/>
    <w:rsid w:val="00D2017D"/>
    <w:rsid w:val="00D43A34"/>
    <w:rsid w:val="00D53324"/>
    <w:rsid w:val="00D5574E"/>
    <w:rsid w:val="00D81F3E"/>
    <w:rsid w:val="00D83BC4"/>
    <w:rsid w:val="00D91213"/>
    <w:rsid w:val="00DE73AC"/>
    <w:rsid w:val="00E01D14"/>
    <w:rsid w:val="00E02A36"/>
    <w:rsid w:val="00E16179"/>
    <w:rsid w:val="00E20BAD"/>
    <w:rsid w:val="00E25448"/>
    <w:rsid w:val="00E50255"/>
    <w:rsid w:val="00E91A36"/>
    <w:rsid w:val="00EA2533"/>
    <w:rsid w:val="00EA5F1E"/>
    <w:rsid w:val="00ED29C4"/>
    <w:rsid w:val="00ED64C1"/>
    <w:rsid w:val="00EF7B74"/>
    <w:rsid w:val="00F25D76"/>
    <w:rsid w:val="00F33B8D"/>
    <w:rsid w:val="00F44EFD"/>
    <w:rsid w:val="00F77CF0"/>
    <w:rsid w:val="00F818F0"/>
    <w:rsid w:val="00F825B9"/>
    <w:rsid w:val="00F852CE"/>
    <w:rsid w:val="00F90F9E"/>
    <w:rsid w:val="00F951DD"/>
    <w:rsid w:val="00FC1C8B"/>
    <w:rsid w:val="00FC4D52"/>
    <w:rsid w:val="00FF4407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2</cp:revision>
  <cp:lastPrinted>2018-03-15T13:47:00Z</cp:lastPrinted>
  <dcterms:created xsi:type="dcterms:W3CDTF">2018-03-15T13:52:00Z</dcterms:created>
  <dcterms:modified xsi:type="dcterms:W3CDTF">2018-03-15T13:52:00Z</dcterms:modified>
</cp:coreProperties>
</file>