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61" w:rsidRDefault="000A1261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 negatywnie pod względem formalnym.</w:t>
      </w:r>
    </w:p>
    <w:p w:rsidR="000A1261" w:rsidRPr="00372DA3" w:rsidRDefault="000A1261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0A1261" w:rsidRDefault="000A1261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2088"/>
        <w:gridCol w:w="3420"/>
        <w:gridCol w:w="3704"/>
      </w:tblGrid>
      <w:tr w:rsidR="000A1261" w:rsidTr="00B60F35">
        <w:tc>
          <w:tcPr>
            <w:tcW w:w="2088" w:type="dxa"/>
          </w:tcPr>
          <w:p w:rsidR="000A1261" w:rsidRPr="00012FD9" w:rsidRDefault="000A1261" w:rsidP="00B6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2F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NUMER FISZKI</w:t>
            </w:r>
          </w:p>
          <w:p w:rsidR="000A1261" w:rsidRPr="00012FD9" w:rsidRDefault="000A1261" w:rsidP="00B6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0A1261" w:rsidRPr="00012FD9" w:rsidRDefault="000A1261" w:rsidP="00B6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2F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INNOWATOR</w:t>
            </w:r>
          </w:p>
        </w:tc>
        <w:tc>
          <w:tcPr>
            <w:tcW w:w="3704" w:type="dxa"/>
          </w:tcPr>
          <w:p w:rsidR="000A1261" w:rsidRPr="00012FD9" w:rsidRDefault="000A1261" w:rsidP="00B6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2F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INNOWACJI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2F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34/CHP/2017</w:t>
            </w: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0A1261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Doraota Raniszewska</w:t>
            </w:r>
          </w:p>
          <w:p w:rsidR="000A1261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Katarzyna Karska</w:t>
            </w: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Leszek Szafrański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Fotografia diagnostyczna w terapii osób starszych z demencją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35/CHP/2017</w:t>
            </w: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Bartłomiej Stroiński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Kryptopomoc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36/CHP/2017</w:t>
            </w: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Dorota Popiel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Innowacje Europejskie – Platformy płytowe do przewozu osób na wózkach inwalidzkich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37/CHP/2017</w:t>
            </w: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Orbsay Solution Sp. z o.o.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Super legs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38/CHP/2017</w:t>
            </w: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Beata Stroińska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Incobi – coworking space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39/CHP/2017</w:t>
            </w: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Stowarzyszenie „Civitas Radomiensis”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serdeczni.radom.pl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40/CHP/2017</w:t>
            </w: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Marcin Lis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Motywator niezależny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41/CHP/2017</w:t>
            </w: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Milena Jarząbek 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Kontur polski</w:t>
            </w:r>
          </w:p>
        </w:tc>
      </w:tr>
      <w:tr w:rsidR="000A1261" w:rsidTr="00B60F35">
        <w:tc>
          <w:tcPr>
            <w:tcW w:w="2088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43/CHP/2017</w:t>
            </w:r>
          </w:p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Agnieszka Scendo</w:t>
            </w:r>
          </w:p>
        </w:tc>
        <w:tc>
          <w:tcPr>
            <w:tcW w:w="3704" w:type="dxa"/>
          </w:tcPr>
          <w:p w:rsidR="000A1261" w:rsidRPr="00012FD9" w:rsidRDefault="000A1261" w:rsidP="00097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Nowa szansa</w:t>
            </w:r>
          </w:p>
        </w:tc>
      </w:tr>
    </w:tbl>
    <w:p w:rsidR="000A1261" w:rsidRPr="006A2405" w:rsidRDefault="000A1261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0A1261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61" w:rsidRDefault="000A1261" w:rsidP="003852FD">
      <w:pPr>
        <w:spacing w:after="0" w:line="240" w:lineRule="auto"/>
      </w:pPr>
      <w:r>
        <w:separator/>
      </w:r>
    </w:p>
  </w:endnote>
  <w:endnote w:type="continuationSeparator" w:id="0">
    <w:p w:rsidR="000A1261" w:rsidRDefault="000A126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61" w:rsidRPr="00E01D14" w:rsidRDefault="000A1261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0A1261" w:rsidRPr="00E01D14" w:rsidRDefault="000A1261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61" w:rsidRDefault="000A1261" w:rsidP="003852FD">
      <w:pPr>
        <w:spacing w:after="0" w:line="240" w:lineRule="auto"/>
      </w:pPr>
      <w:r>
        <w:separator/>
      </w:r>
    </w:p>
  </w:footnote>
  <w:footnote w:type="continuationSeparator" w:id="0">
    <w:p w:rsidR="000A1261" w:rsidRDefault="000A126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61" w:rsidRDefault="000A1261" w:rsidP="00F951DD">
    <w:pPr>
      <w:pStyle w:val="Header"/>
      <w:rPr>
        <w:noProof/>
        <w:lang w:eastAsia="pl-PL"/>
      </w:rPr>
    </w:pPr>
  </w:p>
  <w:p w:rsidR="000A1261" w:rsidRDefault="000A1261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12FD9"/>
    <w:rsid w:val="00027BF8"/>
    <w:rsid w:val="000612E9"/>
    <w:rsid w:val="0009205A"/>
    <w:rsid w:val="0009273F"/>
    <w:rsid w:val="00093DA3"/>
    <w:rsid w:val="00097492"/>
    <w:rsid w:val="000A0694"/>
    <w:rsid w:val="000A1261"/>
    <w:rsid w:val="000C3CE9"/>
    <w:rsid w:val="0012716D"/>
    <w:rsid w:val="001416D9"/>
    <w:rsid w:val="001420AF"/>
    <w:rsid w:val="00177EB3"/>
    <w:rsid w:val="0018565E"/>
    <w:rsid w:val="001940C0"/>
    <w:rsid w:val="00196EA2"/>
    <w:rsid w:val="001F2D02"/>
    <w:rsid w:val="002040A4"/>
    <w:rsid w:val="00205EFA"/>
    <w:rsid w:val="00212975"/>
    <w:rsid w:val="00221F56"/>
    <w:rsid w:val="002439E1"/>
    <w:rsid w:val="00256686"/>
    <w:rsid w:val="002932B5"/>
    <w:rsid w:val="003569FA"/>
    <w:rsid w:val="00363179"/>
    <w:rsid w:val="00372DA3"/>
    <w:rsid w:val="003852FD"/>
    <w:rsid w:val="003B0DF1"/>
    <w:rsid w:val="003B377E"/>
    <w:rsid w:val="003F5EA8"/>
    <w:rsid w:val="004045B1"/>
    <w:rsid w:val="004231B3"/>
    <w:rsid w:val="00431E06"/>
    <w:rsid w:val="00443AAF"/>
    <w:rsid w:val="0044426D"/>
    <w:rsid w:val="00471809"/>
    <w:rsid w:val="004B51D5"/>
    <w:rsid w:val="004D2A18"/>
    <w:rsid w:val="004E6008"/>
    <w:rsid w:val="005534EC"/>
    <w:rsid w:val="00595B4F"/>
    <w:rsid w:val="005C1E41"/>
    <w:rsid w:val="005C76EB"/>
    <w:rsid w:val="00636B93"/>
    <w:rsid w:val="006532E9"/>
    <w:rsid w:val="00673A5F"/>
    <w:rsid w:val="006A2405"/>
    <w:rsid w:val="006B12BB"/>
    <w:rsid w:val="006C6606"/>
    <w:rsid w:val="00711D28"/>
    <w:rsid w:val="00733A20"/>
    <w:rsid w:val="007447A1"/>
    <w:rsid w:val="00754898"/>
    <w:rsid w:val="00785D4A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255ED"/>
    <w:rsid w:val="00A4101B"/>
    <w:rsid w:val="00AA2F8F"/>
    <w:rsid w:val="00AD2D75"/>
    <w:rsid w:val="00AD789A"/>
    <w:rsid w:val="00B06707"/>
    <w:rsid w:val="00B11EAB"/>
    <w:rsid w:val="00B14D5E"/>
    <w:rsid w:val="00B3081F"/>
    <w:rsid w:val="00B608CA"/>
    <w:rsid w:val="00B60F35"/>
    <w:rsid w:val="00B638B8"/>
    <w:rsid w:val="00C06F29"/>
    <w:rsid w:val="00C16C02"/>
    <w:rsid w:val="00C323D6"/>
    <w:rsid w:val="00C433EE"/>
    <w:rsid w:val="00C71FA9"/>
    <w:rsid w:val="00C87E2E"/>
    <w:rsid w:val="00CA4078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836E0"/>
    <w:rsid w:val="00E91A36"/>
    <w:rsid w:val="00EA5F1E"/>
    <w:rsid w:val="00ED64C1"/>
    <w:rsid w:val="00EF5DE3"/>
    <w:rsid w:val="00F057CE"/>
    <w:rsid w:val="00F24F1F"/>
    <w:rsid w:val="00F25D76"/>
    <w:rsid w:val="00F33B8D"/>
    <w:rsid w:val="00F771F1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102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10</cp:revision>
  <cp:lastPrinted>2017-01-24T12:17:00Z</cp:lastPrinted>
  <dcterms:created xsi:type="dcterms:W3CDTF">2017-09-01T06:30:00Z</dcterms:created>
  <dcterms:modified xsi:type="dcterms:W3CDTF">2017-12-21T09:05:00Z</dcterms:modified>
</cp:coreProperties>
</file>