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03" w:rsidRDefault="0056450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złożonych Fiszek Innowacji i skierowanych do oceny formalnej</w:t>
      </w:r>
    </w:p>
    <w:p w:rsidR="00564503" w:rsidRDefault="0056450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564503" w:rsidRPr="00372DA3" w:rsidRDefault="0056450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564503" w:rsidRDefault="00564503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2088"/>
        <w:gridCol w:w="3240"/>
        <w:gridCol w:w="3884"/>
      </w:tblGrid>
      <w:tr w:rsidR="00564503" w:rsidTr="00F44EFD">
        <w:tc>
          <w:tcPr>
            <w:tcW w:w="2088" w:type="dxa"/>
          </w:tcPr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NUMER FISZKI</w:t>
            </w:r>
          </w:p>
        </w:tc>
        <w:tc>
          <w:tcPr>
            <w:tcW w:w="3240" w:type="dxa"/>
          </w:tcPr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INNOWATOR</w:t>
            </w:r>
          </w:p>
        </w:tc>
        <w:tc>
          <w:tcPr>
            <w:tcW w:w="3884" w:type="dxa"/>
          </w:tcPr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NAZWA INNOWACJI</w:t>
            </w:r>
          </w:p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564503" w:rsidRDefault="00564503" w:rsidP="00F44EFD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34/CHP/2017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Dorota Raniszewska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Katarzyna Karska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Leszek Szafrański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Fotografia diagnostyczna w terapii osób starszych z demencją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35/CHP/2017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Bartłomiej Stroiński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Kryptopomoc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36/CHP/2017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Dorota Popiel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Innowacje Europejski – Platformy płytowe do przewozu osób na wózkach inwalidzkich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37/CHP/2017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Orbsay Solutions Sp. z o.o.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Super legs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38/CHP/2017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Beata Stroińska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Incobi – coworking space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39/CHP/2017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Stowarzyszenie „Civitas Radomiensis”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Serdeczni.radom.pl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40/CHP/2017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Marcin Lis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Motywator niezależny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41/CHP/2017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Milena Jarząbek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Kontur polski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42/CHP/2017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BEEMEST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Modelowe rozwiązanie adaptacji do życia społeczno-zawodowego osób zależnych intelektualnie jako wsparcie dla rodziców lub opiekunów.</w:t>
            </w:r>
          </w:p>
        </w:tc>
      </w:tr>
      <w:tr w:rsidR="00564503" w:rsidTr="00F44EFD">
        <w:tc>
          <w:tcPr>
            <w:tcW w:w="2088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43/CHP/2017</w:t>
            </w:r>
          </w:p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Agnieszka Scendo</w:t>
            </w:r>
          </w:p>
        </w:tc>
        <w:tc>
          <w:tcPr>
            <w:tcW w:w="3884" w:type="dxa"/>
          </w:tcPr>
          <w:p w:rsidR="00564503" w:rsidRDefault="00564503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Nowa Szansa</w:t>
            </w:r>
          </w:p>
        </w:tc>
      </w:tr>
    </w:tbl>
    <w:p w:rsidR="00564503" w:rsidRDefault="00564503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sectPr w:rsidR="00564503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03" w:rsidRDefault="00564503" w:rsidP="003852FD">
      <w:pPr>
        <w:spacing w:after="0" w:line="240" w:lineRule="auto"/>
      </w:pPr>
      <w:r>
        <w:separator/>
      </w:r>
    </w:p>
  </w:endnote>
  <w:endnote w:type="continuationSeparator" w:id="0">
    <w:p w:rsidR="00564503" w:rsidRDefault="00564503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03" w:rsidRPr="00E01D14" w:rsidRDefault="0056450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564503" w:rsidRPr="00E01D14" w:rsidRDefault="0056450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03" w:rsidRDefault="00564503" w:rsidP="003852FD">
      <w:pPr>
        <w:spacing w:after="0" w:line="240" w:lineRule="auto"/>
      </w:pPr>
      <w:r>
        <w:separator/>
      </w:r>
    </w:p>
  </w:footnote>
  <w:footnote w:type="continuationSeparator" w:id="0">
    <w:p w:rsidR="00564503" w:rsidRDefault="00564503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03" w:rsidRDefault="00564503" w:rsidP="00F951DD">
    <w:pPr>
      <w:pStyle w:val="Header"/>
      <w:rPr>
        <w:noProof/>
        <w:lang w:eastAsia="pl-PL"/>
      </w:rPr>
    </w:pPr>
  </w:p>
  <w:p w:rsidR="00564503" w:rsidRDefault="00564503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2245"/>
    <w:rsid w:val="000612E9"/>
    <w:rsid w:val="00083FF4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C4009"/>
    <w:rsid w:val="001F2D02"/>
    <w:rsid w:val="00212975"/>
    <w:rsid w:val="00221F56"/>
    <w:rsid w:val="00223B78"/>
    <w:rsid w:val="00241154"/>
    <w:rsid w:val="002439E1"/>
    <w:rsid w:val="00245FAA"/>
    <w:rsid w:val="00247D96"/>
    <w:rsid w:val="00256686"/>
    <w:rsid w:val="00280A75"/>
    <w:rsid w:val="002932B5"/>
    <w:rsid w:val="003464EE"/>
    <w:rsid w:val="003569FA"/>
    <w:rsid w:val="00363179"/>
    <w:rsid w:val="003678E1"/>
    <w:rsid w:val="00372DA3"/>
    <w:rsid w:val="003852FD"/>
    <w:rsid w:val="003B0DF1"/>
    <w:rsid w:val="003B377E"/>
    <w:rsid w:val="004045B1"/>
    <w:rsid w:val="004231B3"/>
    <w:rsid w:val="00437A20"/>
    <w:rsid w:val="00443AAF"/>
    <w:rsid w:val="00471809"/>
    <w:rsid w:val="004B0EBF"/>
    <w:rsid w:val="004F472D"/>
    <w:rsid w:val="005307CD"/>
    <w:rsid w:val="00564503"/>
    <w:rsid w:val="00567C49"/>
    <w:rsid w:val="00595B4F"/>
    <w:rsid w:val="005C1E41"/>
    <w:rsid w:val="005E3CC7"/>
    <w:rsid w:val="006234A5"/>
    <w:rsid w:val="00636B93"/>
    <w:rsid w:val="006532E9"/>
    <w:rsid w:val="006A2405"/>
    <w:rsid w:val="006B12BB"/>
    <w:rsid w:val="006C6606"/>
    <w:rsid w:val="006F016E"/>
    <w:rsid w:val="0070185D"/>
    <w:rsid w:val="007028C2"/>
    <w:rsid w:val="00711D28"/>
    <w:rsid w:val="00733A20"/>
    <w:rsid w:val="007447A1"/>
    <w:rsid w:val="00754898"/>
    <w:rsid w:val="00765958"/>
    <w:rsid w:val="00785D4A"/>
    <w:rsid w:val="007A14B9"/>
    <w:rsid w:val="007E49BC"/>
    <w:rsid w:val="00810C9D"/>
    <w:rsid w:val="0085020F"/>
    <w:rsid w:val="00863CE1"/>
    <w:rsid w:val="0087248B"/>
    <w:rsid w:val="0088621F"/>
    <w:rsid w:val="008A0AAD"/>
    <w:rsid w:val="008A1CA7"/>
    <w:rsid w:val="008A6B30"/>
    <w:rsid w:val="008C11AA"/>
    <w:rsid w:val="008C251E"/>
    <w:rsid w:val="00901634"/>
    <w:rsid w:val="00906729"/>
    <w:rsid w:val="00910BCC"/>
    <w:rsid w:val="009218E7"/>
    <w:rsid w:val="009236BD"/>
    <w:rsid w:val="00960F90"/>
    <w:rsid w:val="009809AD"/>
    <w:rsid w:val="00983489"/>
    <w:rsid w:val="009836CE"/>
    <w:rsid w:val="009D6DB2"/>
    <w:rsid w:val="009E5EFD"/>
    <w:rsid w:val="00A07BE4"/>
    <w:rsid w:val="00A6156D"/>
    <w:rsid w:val="00A65A5E"/>
    <w:rsid w:val="00A72DA7"/>
    <w:rsid w:val="00AA2F8F"/>
    <w:rsid w:val="00AD2D75"/>
    <w:rsid w:val="00AD789A"/>
    <w:rsid w:val="00B11EAB"/>
    <w:rsid w:val="00B638B8"/>
    <w:rsid w:val="00B6517A"/>
    <w:rsid w:val="00B85903"/>
    <w:rsid w:val="00BA4B20"/>
    <w:rsid w:val="00C06F29"/>
    <w:rsid w:val="00C16C02"/>
    <w:rsid w:val="00C62022"/>
    <w:rsid w:val="00C71FA9"/>
    <w:rsid w:val="00C87E2E"/>
    <w:rsid w:val="00CA4078"/>
    <w:rsid w:val="00CF0BE2"/>
    <w:rsid w:val="00D17CF8"/>
    <w:rsid w:val="00D2017D"/>
    <w:rsid w:val="00D43A34"/>
    <w:rsid w:val="00D53324"/>
    <w:rsid w:val="00D5574E"/>
    <w:rsid w:val="00D81F3E"/>
    <w:rsid w:val="00D91213"/>
    <w:rsid w:val="00DE73AC"/>
    <w:rsid w:val="00E01D14"/>
    <w:rsid w:val="00E02A36"/>
    <w:rsid w:val="00E16179"/>
    <w:rsid w:val="00E20BAD"/>
    <w:rsid w:val="00E25448"/>
    <w:rsid w:val="00E50255"/>
    <w:rsid w:val="00E91A36"/>
    <w:rsid w:val="00EA2533"/>
    <w:rsid w:val="00EA5F1E"/>
    <w:rsid w:val="00ED29C4"/>
    <w:rsid w:val="00ED64C1"/>
    <w:rsid w:val="00F25D76"/>
    <w:rsid w:val="00F33B8D"/>
    <w:rsid w:val="00F44EFD"/>
    <w:rsid w:val="00F825B9"/>
    <w:rsid w:val="00F852CE"/>
    <w:rsid w:val="00F90F9E"/>
    <w:rsid w:val="00F951DD"/>
    <w:rsid w:val="00FC1C8B"/>
    <w:rsid w:val="00FC4D52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124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10</cp:revision>
  <cp:lastPrinted>2017-01-24T12:17:00Z</cp:lastPrinted>
  <dcterms:created xsi:type="dcterms:W3CDTF">2017-09-01T06:27:00Z</dcterms:created>
  <dcterms:modified xsi:type="dcterms:W3CDTF">2017-12-21T09:30:00Z</dcterms:modified>
</cp:coreProperties>
</file>