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D" w:rsidRDefault="009E5EFD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złożonych Fiszek Innowacji i skierowanych do oceny formalnej</w:t>
      </w:r>
    </w:p>
    <w:p w:rsidR="009E5EFD" w:rsidRDefault="009E5EFD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E5EFD" w:rsidRPr="00372DA3" w:rsidRDefault="009E5EFD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9E5EFD" w:rsidRDefault="009E5EF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115"/>
        <w:gridCol w:w="2561"/>
      </w:tblGrid>
      <w:tr w:rsidR="009E5EFD" w:rsidTr="00D81F3E">
        <w:trPr>
          <w:trHeight w:val="501"/>
        </w:trPr>
        <w:tc>
          <w:tcPr>
            <w:tcW w:w="2169" w:type="dxa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765958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765958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2561" w:type="dxa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765958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</w:p>
        </w:tc>
      </w:tr>
      <w:tr w:rsidR="009E5EFD" w:rsidTr="00D81F3E">
        <w:trPr>
          <w:trHeight w:val="390"/>
        </w:trPr>
        <w:tc>
          <w:tcPr>
            <w:tcW w:w="2169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29/CHP/2017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Beata Stroińska</w:t>
            </w:r>
          </w:p>
        </w:tc>
        <w:tc>
          <w:tcPr>
            <w:tcW w:w="2561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Think tank społeczny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375"/>
        </w:trPr>
        <w:tc>
          <w:tcPr>
            <w:tcW w:w="2169" w:type="dxa"/>
            <w:vMerge/>
          </w:tcPr>
          <w:p w:rsidR="009E5EFD" w:rsidRPr="00ED29C4" w:rsidRDefault="009E5EFD" w:rsidP="00241154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9E5EFD" w:rsidRPr="00ED29C4" w:rsidRDefault="009E5EFD" w:rsidP="00241154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</w:tcPr>
          <w:p w:rsidR="009E5EFD" w:rsidRPr="00ED29C4" w:rsidRDefault="009E5EFD" w:rsidP="00241154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435"/>
        </w:trPr>
        <w:tc>
          <w:tcPr>
            <w:tcW w:w="2169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30/CHP/2017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Milena Jarząbek</w:t>
            </w:r>
          </w:p>
        </w:tc>
        <w:tc>
          <w:tcPr>
            <w:tcW w:w="2561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CSR Heroes</w:t>
            </w:r>
          </w:p>
        </w:tc>
      </w:tr>
      <w:tr w:rsidR="009E5EFD" w:rsidTr="00D81F3E">
        <w:trPr>
          <w:trHeight w:val="330"/>
        </w:trPr>
        <w:tc>
          <w:tcPr>
            <w:tcW w:w="2169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405"/>
        </w:trPr>
        <w:tc>
          <w:tcPr>
            <w:tcW w:w="2169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31/CHP/2017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Stowarzyszenie na Rzecz Zrównoważonego Rozwoju Społeczno – Gospodarczego KLUCZ oddział w Pałecznicy</w:t>
            </w:r>
          </w:p>
        </w:tc>
        <w:tc>
          <w:tcPr>
            <w:tcW w:w="2561" w:type="dxa"/>
            <w:vMerge w:val="restart"/>
          </w:tcPr>
          <w:p w:rsidR="009E5EFD" w:rsidRPr="00765958" w:rsidRDefault="009E5EFD" w:rsidP="00D81F3E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ED29C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„Drużyna Srebrnych Wolontariuszek”</w:t>
            </w:r>
          </w:p>
          <w:p w:rsidR="009E5EFD" w:rsidRPr="00765958" w:rsidRDefault="009E5EFD" w:rsidP="00ED29C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Kompleksowe Wsparcie z zakresu wolontariatu i pomocy sąsiedzkiej dla Osób Zależnych na terenach wiejskich</w:t>
            </w:r>
          </w:p>
          <w:p w:rsidR="009E5EFD" w:rsidRPr="00765958" w:rsidRDefault="009E5EFD" w:rsidP="00ED29C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360"/>
        </w:trPr>
        <w:tc>
          <w:tcPr>
            <w:tcW w:w="2169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420"/>
        </w:trPr>
        <w:tc>
          <w:tcPr>
            <w:tcW w:w="2169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32/CHP/2017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Orbsay Solutions Sp. z o.o.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Tablet Błyskawica</w:t>
            </w:r>
          </w:p>
        </w:tc>
      </w:tr>
      <w:tr w:rsidR="009E5EFD" w:rsidTr="00D81F3E">
        <w:trPr>
          <w:trHeight w:val="345"/>
        </w:trPr>
        <w:tc>
          <w:tcPr>
            <w:tcW w:w="2169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9E5EFD" w:rsidTr="00D81F3E">
        <w:trPr>
          <w:trHeight w:val="465"/>
        </w:trPr>
        <w:tc>
          <w:tcPr>
            <w:tcW w:w="2169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33/CHP/2017</w:t>
            </w: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Marcin Lis</w:t>
            </w:r>
          </w:p>
        </w:tc>
        <w:tc>
          <w:tcPr>
            <w:tcW w:w="2561" w:type="dxa"/>
            <w:vMerge w:val="restart"/>
          </w:tcPr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9E5EFD" w:rsidRPr="00765958" w:rsidRDefault="009E5EFD" w:rsidP="00241154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Rehabilink</w:t>
            </w:r>
          </w:p>
        </w:tc>
      </w:tr>
      <w:tr w:rsidR="009E5EFD" w:rsidTr="00D81F3E">
        <w:trPr>
          <w:trHeight w:val="300"/>
        </w:trPr>
        <w:tc>
          <w:tcPr>
            <w:tcW w:w="2169" w:type="dxa"/>
            <w:vMerge/>
          </w:tcPr>
          <w:p w:rsidR="009E5EFD" w:rsidRPr="00241154" w:rsidRDefault="009E5EFD" w:rsidP="002411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9E5EFD" w:rsidRPr="00241154" w:rsidRDefault="009E5EFD" w:rsidP="002411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561" w:type="dxa"/>
            <w:vMerge/>
          </w:tcPr>
          <w:p w:rsidR="009E5EFD" w:rsidRPr="00241154" w:rsidRDefault="009E5EFD" w:rsidP="002411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9E5EFD" w:rsidRPr="006A2405" w:rsidRDefault="009E5EFD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9E5EFD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FD" w:rsidRDefault="009E5EFD" w:rsidP="003852FD">
      <w:pPr>
        <w:spacing w:after="0" w:line="240" w:lineRule="auto"/>
      </w:pPr>
      <w:r>
        <w:separator/>
      </w:r>
    </w:p>
  </w:endnote>
  <w:endnote w:type="continuationSeparator" w:id="0">
    <w:p w:rsidR="009E5EFD" w:rsidRDefault="009E5EF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D" w:rsidRPr="00E01D14" w:rsidRDefault="009E5EFD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9E5EFD" w:rsidRPr="00E01D14" w:rsidRDefault="009E5EFD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FD" w:rsidRDefault="009E5EFD" w:rsidP="003852FD">
      <w:pPr>
        <w:spacing w:after="0" w:line="240" w:lineRule="auto"/>
      </w:pPr>
      <w:r>
        <w:separator/>
      </w:r>
    </w:p>
  </w:footnote>
  <w:footnote w:type="continuationSeparator" w:id="0">
    <w:p w:rsidR="009E5EFD" w:rsidRDefault="009E5EF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D" w:rsidRDefault="009E5EFD" w:rsidP="00F951DD">
    <w:pPr>
      <w:pStyle w:val="Header"/>
      <w:rPr>
        <w:noProof/>
        <w:lang w:eastAsia="pl-PL"/>
      </w:rPr>
    </w:pPr>
  </w:p>
  <w:p w:rsidR="009E5EFD" w:rsidRDefault="009E5EFD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932B5"/>
    <w:rsid w:val="003464EE"/>
    <w:rsid w:val="003569FA"/>
    <w:rsid w:val="00363179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B0EBF"/>
    <w:rsid w:val="005307CD"/>
    <w:rsid w:val="00595B4F"/>
    <w:rsid w:val="005C1E41"/>
    <w:rsid w:val="005E3CC7"/>
    <w:rsid w:val="006234A5"/>
    <w:rsid w:val="00636B93"/>
    <w:rsid w:val="006532E9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5020F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218E7"/>
    <w:rsid w:val="009236BD"/>
    <w:rsid w:val="00960F90"/>
    <w:rsid w:val="009809AD"/>
    <w:rsid w:val="00983489"/>
    <w:rsid w:val="009836CE"/>
    <w:rsid w:val="009D6DB2"/>
    <w:rsid w:val="009E5EFD"/>
    <w:rsid w:val="00A07BE4"/>
    <w:rsid w:val="00A6156D"/>
    <w:rsid w:val="00A65A5E"/>
    <w:rsid w:val="00A72DA7"/>
    <w:rsid w:val="00AA2F8F"/>
    <w:rsid w:val="00AD2D75"/>
    <w:rsid w:val="00AD789A"/>
    <w:rsid w:val="00B11EAB"/>
    <w:rsid w:val="00B638B8"/>
    <w:rsid w:val="00B6517A"/>
    <w:rsid w:val="00B85903"/>
    <w:rsid w:val="00C06F29"/>
    <w:rsid w:val="00C16C02"/>
    <w:rsid w:val="00C62022"/>
    <w:rsid w:val="00C71FA9"/>
    <w:rsid w:val="00C87E2E"/>
    <w:rsid w:val="00CA4078"/>
    <w:rsid w:val="00CF0BE2"/>
    <w:rsid w:val="00D17CF8"/>
    <w:rsid w:val="00D43A34"/>
    <w:rsid w:val="00D53324"/>
    <w:rsid w:val="00D5574E"/>
    <w:rsid w:val="00D81F3E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5F1E"/>
    <w:rsid w:val="00ED29C4"/>
    <w:rsid w:val="00ED64C1"/>
    <w:rsid w:val="00F25D76"/>
    <w:rsid w:val="00F33B8D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85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8</cp:revision>
  <cp:lastPrinted>2017-01-24T12:17:00Z</cp:lastPrinted>
  <dcterms:created xsi:type="dcterms:W3CDTF">2017-09-01T06:27:00Z</dcterms:created>
  <dcterms:modified xsi:type="dcterms:W3CDTF">2017-09-01T07:07:00Z</dcterms:modified>
</cp:coreProperties>
</file>